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B834E8" w:rsidP="00130549">
      <w:pPr>
        <w:tabs>
          <w:tab w:val="right" w:pos="9027"/>
        </w:tabs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285FA15" wp14:editId="18D7F01E">
                <wp:simplePos x="0" y="0"/>
                <wp:positionH relativeFrom="column">
                  <wp:posOffset>4529470</wp:posOffset>
                </wp:positionH>
                <wp:positionV relativeFrom="paragraph">
                  <wp:posOffset>-552893</wp:posOffset>
                </wp:positionV>
                <wp:extent cx="1711842" cy="860528"/>
                <wp:effectExtent l="0" t="0" r="22225" b="15875"/>
                <wp:wrapNone/>
                <wp:docPr id="1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1842" cy="860528"/>
                          <a:chOff x="12866" y="523"/>
                          <a:chExt cx="2544" cy="1104"/>
                        </a:xfrm>
                      </wpg:grpSpPr>
                      <wps:wsp>
                        <wps:cNvPr id="1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DB2AA5" w:rsidRDefault="00DB2AA5" w:rsidP="00130549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DGCP-LPN-003-2013</w:t>
                                    </w:r>
                                  </w:p>
                                  <w:p w:rsidR="00130549" w:rsidRPr="00535962" w:rsidRDefault="001F406A" w:rsidP="00130549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56.65pt;margin-top:-43.55pt;width:134.8pt;height:67.75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">
                <v:rect id="Rectangle 21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2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DB2AA5" w:rsidRDefault="00DB2AA5" w:rsidP="00130549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DGCP-LPN-003-2013</w:t>
                              </w:r>
                            </w:p>
                            <w:p w:rsidR="00130549" w:rsidRPr="00535962" w:rsidRDefault="001F406A" w:rsidP="00130549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B2AA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EA8F4" wp14:editId="62746477">
                <wp:simplePos x="0" y="0"/>
                <wp:positionH relativeFrom="column">
                  <wp:posOffset>-485775</wp:posOffset>
                </wp:positionH>
                <wp:positionV relativeFrom="paragraph">
                  <wp:posOffset>-172720</wp:posOffset>
                </wp:positionV>
                <wp:extent cx="1696085" cy="114046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085" cy="114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383E260" wp14:editId="65904A80">
                                      <wp:extent cx="1318438" cy="401157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23763" cy="40277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38.25pt;margin-top:-13.6pt;width:133.55pt;height:8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383E260" wp14:editId="65904A80">
                                <wp:extent cx="1318438" cy="401157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3763" cy="4027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D56D96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63F228B" wp14:editId="5F1CE4E4">
            <wp:simplePos x="0" y="0"/>
            <wp:positionH relativeFrom="column">
              <wp:posOffset>2392326</wp:posOffset>
            </wp:positionH>
            <wp:positionV relativeFrom="paragraph">
              <wp:posOffset>-627321</wp:posOffset>
            </wp:positionV>
            <wp:extent cx="882502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2AA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0B3105" wp14:editId="0964531A">
                <wp:simplePos x="0" y="0"/>
                <wp:positionH relativeFrom="column">
                  <wp:posOffset>-372745</wp:posOffset>
                </wp:positionH>
                <wp:positionV relativeFrom="paragraph">
                  <wp:posOffset>-462280</wp:posOffset>
                </wp:positionV>
                <wp:extent cx="948055" cy="305435"/>
                <wp:effectExtent l="0" t="4445" r="0" b="4445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5CB" w:rsidRPr="00741A2B" w:rsidRDefault="004D25CB" w:rsidP="004D25C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41A2B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</w:t>
                            </w:r>
                            <w:r w:rsidR="00E85019" w:rsidRPr="00741A2B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05</w:t>
                            </w:r>
                            <w:r w:rsidR="009F09EA" w:rsidRPr="00741A2B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-29.35pt;margin-top:-36.4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Qnt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" filled="f" stroked="f">
                <v:textbox inset="0,0,0,0">
                  <w:txbxContent>
                    <w:p w:rsidR="004D25CB" w:rsidRPr="00741A2B" w:rsidRDefault="004D25CB" w:rsidP="004D25C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41A2B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</w:t>
                      </w:r>
                      <w:r w:rsidR="00E85019" w:rsidRPr="00741A2B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05</w:t>
                      </w:r>
                      <w:r w:rsidR="009F09EA" w:rsidRPr="00741A2B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30549">
        <w:tab/>
      </w:r>
    </w:p>
    <w:p w:rsidR="00535962" w:rsidRPr="00535962" w:rsidRDefault="00B834E8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394FB7" wp14:editId="14B3F414">
                <wp:simplePos x="0" y="0"/>
                <wp:positionH relativeFrom="column">
                  <wp:posOffset>-495300</wp:posOffset>
                </wp:positionH>
                <wp:positionV relativeFrom="paragraph">
                  <wp:posOffset>169707</wp:posOffset>
                </wp:positionV>
                <wp:extent cx="2508885" cy="318770"/>
                <wp:effectExtent l="0" t="0" r="0" b="508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4E8" w:rsidRPr="00C543CF" w:rsidRDefault="00B834E8" w:rsidP="00B834E8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C543CF">
                              <w:rPr>
                                <w:sz w:val="22"/>
                                <w:szCs w:val="22"/>
                                <w:lang w:val="en-US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-39pt;margin-top:13.35pt;width:197.55pt;height:25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Hduw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" filled="f" stroked="f">
                <v:textbox>
                  <w:txbxContent>
                    <w:p w:rsidR="00B834E8" w:rsidRPr="00C543CF" w:rsidRDefault="00B834E8" w:rsidP="00B834E8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C543CF">
                        <w:rPr>
                          <w:sz w:val="22"/>
                          <w:szCs w:val="22"/>
                          <w:lang w:val="en-US"/>
                        </w:rPr>
                        <w:t>Fecha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US"/>
                        </w:rPr>
                        <w:t>: 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B2AA5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94C57B" wp14:editId="7268F2D8">
                <wp:simplePos x="0" y="0"/>
                <wp:positionH relativeFrom="column">
                  <wp:posOffset>1210310</wp:posOffset>
                </wp:positionH>
                <wp:positionV relativeFrom="paragraph">
                  <wp:posOffset>78105</wp:posOffset>
                </wp:positionV>
                <wp:extent cx="3171825" cy="749935"/>
                <wp:effectExtent l="635" t="381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rFonts w:ascii="Arial" w:hAnsi="Arial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1039406404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DB2AA5" w:rsidRPr="00B834E8" w:rsidRDefault="00DB2AA5" w:rsidP="00A72F42">
                                <w:pPr>
                                  <w:jc w:val="center"/>
                                  <w:rPr>
                                    <w:rStyle w:val="Style6"/>
                                    <w:rFonts w:ascii="Arial" w:hAnsi="Arial"/>
                                    <w:b w:val="0"/>
                                    <w:sz w:val="24"/>
                                    <w:szCs w:val="24"/>
                                  </w:rPr>
                                </w:pPr>
                                <w:r w:rsidRPr="00B834E8">
                                  <w:rPr>
                                    <w:rStyle w:val="Style6"/>
                                    <w:rFonts w:ascii="Arial" w:hAnsi="Arial"/>
                                    <w:b w:val="0"/>
                                    <w:sz w:val="24"/>
                                    <w:szCs w:val="24"/>
                                  </w:rPr>
                                  <w:t>Ministerio de Hacienda</w:t>
                                </w:r>
                              </w:p>
                              <w:p w:rsidR="002E1412" w:rsidRPr="00B834E8" w:rsidRDefault="00DB2AA5" w:rsidP="00A72F42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  <w:r w:rsidRPr="00B834E8">
                                  <w:rPr>
                                    <w:rStyle w:val="Style6"/>
                                    <w:rFonts w:ascii="Arial" w:hAnsi="Arial"/>
                                    <w:sz w:val="24"/>
                                    <w:szCs w:val="24"/>
                                  </w:rPr>
                                  <w:t>Dirección General de Contrataciones Públicas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95.3pt;margin-top:6.15pt;width:249.75pt;height:59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" stroked="f">
                <v:textbox>
                  <w:txbxContent>
                    <w:sdt>
                      <w:sdtPr>
                        <w:rPr>
                          <w:rStyle w:val="Style6"/>
                          <w:rFonts w:ascii="Arial" w:hAnsi="Arial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1039406404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DB2AA5" w:rsidRPr="00B834E8" w:rsidRDefault="00DB2AA5" w:rsidP="00A72F42">
                          <w:pPr>
                            <w:jc w:val="center"/>
                            <w:rPr>
                              <w:rStyle w:val="Style6"/>
                              <w:rFonts w:ascii="Arial" w:hAnsi="Arial"/>
                              <w:b w:val="0"/>
                              <w:sz w:val="24"/>
                              <w:szCs w:val="24"/>
                            </w:rPr>
                          </w:pPr>
                          <w:r w:rsidRPr="00B834E8">
                            <w:rPr>
                              <w:rStyle w:val="Style6"/>
                              <w:rFonts w:ascii="Arial" w:hAnsi="Arial"/>
                              <w:b w:val="0"/>
                              <w:sz w:val="24"/>
                              <w:szCs w:val="24"/>
                            </w:rPr>
                            <w:t>Ministerio de Hacienda</w:t>
                          </w:r>
                        </w:p>
                        <w:p w:rsidR="002E1412" w:rsidRPr="00B834E8" w:rsidRDefault="00DB2AA5" w:rsidP="00A72F42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  <w:r w:rsidRPr="00B834E8">
                            <w:rPr>
                              <w:rStyle w:val="Style6"/>
                              <w:rFonts w:ascii="Arial" w:hAnsi="Arial"/>
                              <w:sz w:val="24"/>
                              <w:szCs w:val="24"/>
                            </w:rPr>
                            <w:t>Dirección General de Contrataciones Públicas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Default="00DB2AA5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3810</wp:posOffset>
                </wp:positionV>
                <wp:extent cx="1061720" cy="252095"/>
                <wp:effectExtent l="0" t="3810" r="0" b="127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E071D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E071D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C084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E071D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C0845" w:rsidRPr="00DC0845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401.95pt;margin-top:.3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Nn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E071D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E071D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C0845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E071D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8753D8">
                        <w:fldChar w:fldCharType="begin"/>
                      </w:r>
                      <w:r w:rsidR="008753D8">
                        <w:instrText xml:space="preserve"> NUMPAGES   \* MERGEFORMAT </w:instrText>
                      </w:r>
                      <w:r w:rsidR="008753D8">
                        <w:fldChar w:fldCharType="separate"/>
                      </w:r>
                      <w:r w:rsidR="00DC0845" w:rsidRPr="00DC0845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753D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E85019" w:rsidRDefault="00DB2AA5" w:rsidP="00E85019">
      <w:pPr>
        <w:rPr>
          <w:rFonts w:ascii="Palatino Linotype" w:hAnsi="Palatino Linotype"/>
          <w:sz w:val="22"/>
          <w:szCs w:val="22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467995</wp:posOffset>
                </wp:positionH>
                <wp:positionV relativeFrom="paragraph">
                  <wp:posOffset>29845</wp:posOffset>
                </wp:positionV>
                <wp:extent cx="4542155" cy="304800"/>
                <wp:effectExtent l="1270" t="0" r="0" b="444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21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5019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carta de designación o sustitución de agente autorizado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36.85pt;margin-top:2.35pt;width:357.6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" stroked="f">
                <v:textbox>
                  <w:txbxContent>
                    <w:p w:rsidR="00F7443C" w:rsidRPr="00E82502" w:rsidRDefault="00E85019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carta de designación o sustitución de agente autorizado</w:t>
                      </w:r>
                    </w:p>
                  </w:txbxContent>
                </v:textbox>
              </v:shape>
            </w:pict>
          </mc:Fallback>
        </mc:AlternateContent>
      </w:r>
    </w:p>
    <w:p w:rsidR="00B834E8" w:rsidRDefault="00B834E8" w:rsidP="00B834E8">
      <w:pPr>
        <w:spacing w:after="0" w:line="240" w:lineRule="auto"/>
        <w:rPr>
          <w:sz w:val="22"/>
          <w:szCs w:val="22"/>
        </w:rPr>
      </w:pPr>
    </w:p>
    <w:p w:rsidR="00E85019" w:rsidRPr="00DB2AA5" w:rsidRDefault="00E85019" w:rsidP="00B834E8">
      <w:pPr>
        <w:spacing w:after="0" w:line="240" w:lineRule="auto"/>
        <w:rPr>
          <w:sz w:val="22"/>
          <w:szCs w:val="22"/>
        </w:rPr>
      </w:pPr>
      <w:r w:rsidRPr="00A04CF4">
        <w:rPr>
          <w:sz w:val="22"/>
          <w:szCs w:val="22"/>
        </w:rPr>
        <w:t>Señores</w:t>
      </w:r>
      <w:r w:rsidR="00A04CF4">
        <w:rPr>
          <w:sz w:val="22"/>
          <w:szCs w:val="22"/>
        </w:rPr>
        <w:t>:</w:t>
      </w:r>
    </w:p>
    <w:p w:rsidR="00E85019" w:rsidRPr="00B834E8" w:rsidRDefault="00DB2AA5" w:rsidP="00E85019">
      <w:pPr>
        <w:spacing w:line="240" w:lineRule="auto"/>
        <w:rPr>
          <w:b/>
          <w:sz w:val="22"/>
          <w:szCs w:val="22"/>
        </w:rPr>
      </w:pPr>
      <w:r w:rsidRPr="00B834E8">
        <w:rPr>
          <w:b/>
          <w:sz w:val="22"/>
          <w:szCs w:val="22"/>
        </w:rPr>
        <w:t>Dirección General de Contrataciones Públicas</w:t>
      </w:r>
    </w:p>
    <w:p w:rsidR="00E85019" w:rsidRPr="00A04CF4" w:rsidRDefault="00E85019" w:rsidP="00B834E8">
      <w:pPr>
        <w:spacing w:after="0" w:line="240" w:lineRule="auto"/>
        <w:jc w:val="both"/>
        <w:rPr>
          <w:color w:val="FF0000"/>
          <w:sz w:val="22"/>
          <w:szCs w:val="22"/>
        </w:rPr>
      </w:pPr>
      <w:r w:rsidRPr="00A04CF4">
        <w:rPr>
          <w:sz w:val="22"/>
          <w:szCs w:val="22"/>
          <w:lang w:val="es-ES_tradnl"/>
        </w:rPr>
        <w:t xml:space="preserve">Referencia: </w:t>
      </w:r>
      <w:r w:rsidR="00DB2AA5" w:rsidRPr="00DB2AA5">
        <w:rPr>
          <w:sz w:val="22"/>
          <w:szCs w:val="22"/>
          <w:lang w:val="es-ES_tradnl"/>
        </w:rPr>
        <w:t>DGCP-LPN-003-2013</w:t>
      </w:r>
    </w:p>
    <w:p w:rsidR="00B834E8" w:rsidRDefault="00B834E8" w:rsidP="00B834E8">
      <w:pPr>
        <w:spacing w:after="0" w:line="360" w:lineRule="auto"/>
        <w:jc w:val="both"/>
        <w:rPr>
          <w:sz w:val="22"/>
          <w:szCs w:val="22"/>
        </w:rPr>
      </w:pPr>
    </w:p>
    <w:p w:rsidR="00E85019" w:rsidRDefault="00F400C8" w:rsidP="00EA1F89">
      <w:pPr>
        <w:spacing w:line="360" w:lineRule="auto"/>
        <w:jc w:val="both"/>
        <w:rPr>
          <w:sz w:val="22"/>
          <w:szCs w:val="22"/>
          <w:lang w:val="es-ES_tradnl"/>
        </w:rPr>
      </w:pPr>
      <w:r>
        <w:rPr>
          <w:sz w:val="22"/>
          <w:szCs w:val="22"/>
        </w:rPr>
        <w:t>Quien suscribe</w:t>
      </w:r>
      <w:r w:rsidR="00291D8F">
        <w:rPr>
          <w:sz w:val="22"/>
          <w:szCs w:val="22"/>
        </w:rPr>
        <w:t>, _________________________________________</w:t>
      </w:r>
      <w:r w:rsidR="00E85019" w:rsidRPr="00A04CF4">
        <w:rPr>
          <w:b/>
          <w:sz w:val="22"/>
          <w:szCs w:val="22"/>
        </w:rPr>
        <w:t xml:space="preserve"> </w:t>
      </w:r>
      <w:r w:rsidR="00E85019" w:rsidRPr="00A04CF4">
        <w:rPr>
          <w:sz w:val="22"/>
          <w:szCs w:val="22"/>
        </w:rPr>
        <w:t>actuand</w:t>
      </w:r>
      <w:r w:rsidR="00291D8F">
        <w:rPr>
          <w:sz w:val="22"/>
          <w:szCs w:val="22"/>
        </w:rPr>
        <w:t>o en nombre y representación de _________________________________</w:t>
      </w:r>
      <w:r w:rsidR="00E85019" w:rsidRPr="00A04CF4">
        <w:rPr>
          <w:b/>
          <w:sz w:val="22"/>
          <w:szCs w:val="22"/>
        </w:rPr>
        <w:t xml:space="preserve"> </w:t>
      </w:r>
      <w:proofErr w:type="spellStart"/>
      <w:r w:rsidR="00E85019" w:rsidRPr="00A04CF4">
        <w:rPr>
          <w:sz w:val="22"/>
          <w:szCs w:val="22"/>
        </w:rPr>
        <w:t>de</w:t>
      </w:r>
      <w:proofErr w:type="spellEnd"/>
      <w:r w:rsidR="00E85019" w:rsidRPr="00A04CF4">
        <w:rPr>
          <w:sz w:val="22"/>
          <w:szCs w:val="22"/>
        </w:rPr>
        <w:t xml:space="preserve"> conformidad con</w:t>
      </w:r>
      <w:r w:rsidR="00D77ECB">
        <w:rPr>
          <w:b/>
          <w:sz w:val="22"/>
          <w:szCs w:val="22"/>
        </w:rPr>
        <w:t xml:space="preserve"> </w:t>
      </w:r>
      <w:r w:rsidR="00E85019" w:rsidRPr="00A04CF4">
        <w:rPr>
          <w:sz w:val="22"/>
          <w:szCs w:val="22"/>
        </w:rPr>
        <w:t xml:space="preserve">lo previsto en el  Pliego de Condiciones </w:t>
      </w:r>
      <w:r w:rsidR="00A04CF4">
        <w:rPr>
          <w:sz w:val="22"/>
          <w:szCs w:val="22"/>
        </w:rPr>
        <w:t xml:space="preserve">Especificas </w:t>
      </w:r>
      <w:r w:rsidR="00E85019" w:rsidRPr="00A04CF4">
        <w:rPr>
          <w:sz w:val="22"/>
          <w:szCs w:val="22"/>
        </w:rPr>
        <w:t>de la Licitación</w:t>
      </w:r>
      <w:r w:rsidR="00A04CF4">
        <w:rPr>
          <w:sz w:val="22"/>
          <w:szCs w:val="22"/>
        </w:rPr>
        <w:t xml:space="preserve"> con No. de Referencia</w:t>
      </w:r>
      <w:r w:rsidR="00E85019" w:rsidRPr="00A04CF4">
        <w:rPr>
          <w:sz w:val="22"/>
          <w:szCs w:val="22"/>
        </w:rPr>
        <w:t xml:space="preserve"> </w:t>
      </w:r>
      <w:r w:rsidR="00291D8F">
        <w:rPr>
          <w:sz w:val="22"/>
          <w:szCs w:val="22"/>
        </w:rPr>
        <w:t>DGCP-LPN-003-2013,</w:t>
      </w:r>
      <w:r w:rsidR="00E85019" w:rsidRPr="00A04CF4">
        <w:rPr>
          <w:sz w:val="22"/>
          <w:szCs w:val="22"/>
          <w:lang w:val="es-ES_tradnl"/>
        </w:rPr>
        <w:t xml:space="preserve"> notificamos a ustedes que designamos a las siguientes personas como nuestros Agentes Autorizados:</w:t>
      </w:r>
    </w:p>
    <w:tbl>
      <w:tblPr>
        <w:tblStyle w:val="Tablaconcuadrcula"/>
        <w:tblW w:w="8961" w:type="dxa"/>
        <w:jc w:val="center"/>
        <w:tblInd w:w="344" w:type="dxa"/>
        <w:tblLook w:val="04A0" w:firstRow="1" w:lastRow="0" w:firstColumn="1" w:lastColumn="0" w:noHBand="0" w:noVBand="1"/>
      </w:tblPr>
      <w:tblGrid>
        <w:gridCol w:w="8961"/>
      </w:tblGrid>
      <w:tr w:rsidR="00A04CF4" w:rsidTr="00B834E8">
        <w:trPr>
          <w:trHeight w:val="288"/>
          <w:jc w:val="center"/>
        </w:trPr>
        <w:tc>
          <w:tcPr>
            <w:tcW w:w="8961" w:type="dxa"/>
            <w:tcBorders>
              <w:bottom w:val="double" w:sz="4" w:space="0" w:color="auto"/>
            </w:tcBorders>
          </w:tcPr>
          <w:p w:rsidR="00A04CF4" w:rsidRPr="009F09EA" w:rsidRDefault="00A04CF4" w:rsidP="009F09EA">
            <w:pPr>
              <w:spacing w:line="276" w:lineRule="auto"/>
              <w:rPr>
                <w:b/>
                <w:sz w:val="22"/>
                <w:szCs w:val="22"/>
                <w:lang w:val="es-ES_tradnl"/>
              </w:rPr>
            </w:pPr>
            <w:r w:rsidRPr="009F09EA">
              <w:rPr>
                <w:b/>
                <w:sz w:val="22"/>
                <w:szCs w:val="22"/>
                <w:lang w:val="es-ES_tradnl"/>
              </w:rPr>
              <w:t>Agente Autorizado 1:</w:t>
            </w:r>
          </w:p>
        </w:tc>
      </w:tr>
      <w:tr w:rsidR="00A04CF4" w:rsidTr="00B834E8">
        <w:trPr>
          <w:trHeight w:val="1379"/>
          <w:jc w:val="center"/>
        </w:trPr>
        <w:tc>
          <w:tcPr>
            <w:tcW w:w="8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A" w:rsidRPr="009F09EA" w:rsidRDefault="00A04CF4" w:rsidP="009F09EA">
            <w:pPr>
              <w:spacing w:before="240" w:line="360" w:lineRule="auto"/>
              <w:ind w:firstLine="708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>Dirección:</w:t>
            </w:r>
          </w:p>
          <w:p w:rsidR="009F09EA" w:rsidRPr="009F09EA" w:rsidRDefault="009F09EA" w:rsidP="009F09EA">
            <w:pPr>
              <w:spacing w:line="360" w:lineRule="auto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ab/>
              <w:t>Teléfonos:</w:t>
            </w:r>
          </w:p>
          <w:p w:rsidR="00A04CF4" w:rsidRPr="009F09EA" w:rsidRDefault="009F09EA" w:rsidP="009F09EA">
            <w:pPr>
              <w:spacing w:line="360" w:lineRule="auto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ab/>
              <w:t>E-mail:</w:t>
            </w:r>
          </w:p>
        </w:tc>
      </w:tr>
      <w:tr w:rsidR="00A04CF4" w:rsidTr="00B834E8">
        <w:trPr>
          <w:trHeight w:val="288"/>
          <w:jc w:val="center"/>
        </w:trPr>
        <w:tc>
          <w:tcPr>
            <w:tcW w:w="8961" w:type="dxa"/>
            <w:tcBorders>
              <w:top w:val="single" w:sz="4" w:space="0" w:color="auto"/>
              <w:bottom w:val="double" w:sz="4" w:space="0" w:color="auto"/>
            </w:tcBorders>
          </w:tcPr>
          <w:p w:rsidR="00A04CF4" w:rsidRPr="009F09EA" w:rsidRDefault="00A04CF4" w:rsidP="009F09EA">
            <w:pPr>
              <w:spacing w:line="276" w:lineRule="auto"/>
              <w:rPr>
                <w:b/>
                <w:sz w:val="22"/>
                <w:szCs w:val="22"/>
                <w:lang w:val="es-ES_tradnl"/>
              </w:rPr>
            </w:pPr>
            <w:r w:rsidRPr="009F09EA">
              <w:rPr>
                <w:b/>
                <w:sz w:val="22"/>
                <w:szCs w:val="22"/>
                <w:lang w:val="es-ES_tradnl"/>
              </w:rPr>
              <w:t>Agente Autorizado 2:</w:t>
            </w:r>
          </w:p>
        </w:tc>
      </w:tr>
      <w:tr w:rsidR="00A04CF4" w:rsidTr="00B834E8">
        <w:trPr>
          <w:trHeight w:val="1409"/>
          <w:jc w:val="center"/>
        </w:trPr>
        <w:tc>
          <w:tcPr>
            <w:tcW w:w="8961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9F09EA" w:rsidRPr="009F09EA" w:rsidRDefault="00A04CF4" w:rsidP="009F09EA">
            <w:pPr>
              <w:spacing w:before="240" w:line="360" w:lineRule="auto"/>
              <w:ind w:firstLine="708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>Dirección:</w:t>
            </w:r>
          </w:p>
          <w:p w:rsidR="009F09EA" w:rsidRPr="009F09EA" w:rsidRDefault="009F09EA" w:rsidP="009F09EA">
            <w:pPr>
              <w:spacing w:line="360" w:lineRule="auto"/>
              <w:ind w:firstLine="708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>Teléfonos:</w:t>
            </w:r>
          </w:p>
          <w:p w:rsidR="00A04CF4" w:rsidRPr="009F09EA" w:rsidRDefault="009F09EA" w:rsidP="009F09EA">
            <w:pPr>
              <w:spacing w:line="360" w:lineRule="auto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ab/>
              <w:t>E-mail:</w:t>
            </w:r>
          </w:p>
        </w:tc>
      </w:tr>
      <w:tr w:rsidR="00A04CF4" w:rsidTr="00B834E8">
        <w:trPr>
          <w:trHeight w:val="288"/>
          <w:jc w:val="center"/>
        </w:trPr>
        <w:tc>
          <w:tcPr>
            <w:tcW w:w="8961" w:type="dxa"/>
            <w:tcBorders>
              <w:bottom w:val="double" w:sz="4" w:space="0" w:color="auto"/>
            </w:tcBorders>
          </w:tcPr>
          <w:p w:rsidR="00A04CF4" w:rsidRPr="009F09EA" w:rsidRDefault="00A04CF4" w:rsidP="009F09EA">
            <w:pPr>
              <w:spacing w:line="276" w:lineRule="auto"/>
              <w:rPr>
                <w:b/>
                <w:sz w:val="22"/>
                <w:szCs w:val="22"/>
                <w:lang w:val="es-ES_tradnl"/>
              </w:rPr>
            </w:pPr>
            <w:r w:rsidRPr="009F09EA">
              <w:rPr>
                <w:b/>
                <w:sz w:val="22"/>
                <w:szCs w:val="22"/>
                <w:lang w:val="es-ES_tradnl"/>
              </w:rPr>
              <w:t>Agente Autorizado 3:</w:t>
            </w:r>
          </w:p>
        </w:tc>
      </w:tr>
      <w:tr w:rsidR="00A04CF4" w:rsidTr="00B834E8">
        <w:trPr>
          <w:trHeight w:val="1054"/>
          <w:jc w:val="center"/>
        </w:trPr>
        <w:tc>
          <w:tcPr>
            <w:tcW w:w="8961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9F09EA" w:rsidRPr="009F09EA" w:rsidRDefault="009F09EA" w:rsidP="009F09EA">
            <w:pPr>
              <w:spacing w:before="240" w:line="360" w:lineRule="auto"/>
              <w:ind w:firstLine="708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>Dirección:</w:t>
            </w:r>
          </w:p>
          <w:p w:rsidR="009F09EA" w:rsidRPr="009F09EA" w:rsidRDefault="009F09EA" w:rsidP="009F09EA">
            <w:pPr>
              <w:spacing w:line="360" w:lineRule="auto"/>
              <w:ind w:firstLine="708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>Teléfonos:</w:t>
            </w:r>
            <w:r>
              <w:rPr>
                <w:sz w:val="22"/>
                <w:szCs w:val="22"/>
                <w:lang w:val="es-ES_tradnl"/>
              </w:rPr>
              <w:t xml:space="preserve"> </w:t>
            </w:r>
          </w:p>
          <w:p w:rsidR="009F09EA" w:rsidRPr="009F09EA" w:rsidRDefault="009F09EA" w:rsidP="009F09EA">
            <w:pPr>
              <w:spacing w:line="360" w:lineRule="auto"/>
              <w:ind w:firstLine="709"/>
              <w:jc w:val="both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>E-mail:</w:t>
            </w:r>
          </w:p>
        </w:tc>
      </w:tr>
    </w:tbl>
    <w:p w:rsidR="009F09EA" w:rsidRPr="00B0553D" w:rsidRDefault="009F09EA" w:rsidP="00F400C8">
      <w:pPr>
        <w:spacing w:after="0" w:line="240" w:lineRule="auto"/>
        <w:jc w:val="both"/>
        <w:rPr>
          <w:rFonts w:ascii="Palatino Linotype" w:hAnsi="Palatino Linotype"/>
          <w:sz w:val="22"/>
          <w:szCs w:val="22"/>
          <w:lang w:val="es-ES_tradnl"/>
        </w:rPr>
      </w:pPr>
    </w:p>
    <w:p w:rsidR="00F400C8" w:rsidRDefault="00F400C8" w:rsidP="00F400C8">
      <w:pPr>
        <w:spacing w:after="0" w:line="240" w:lineRule="auto"/>
        <w:jc w:val="center"/>
        <w:rPr>
          <w:color w:val="CC0000"/>
          <w:sz w:val="22"/>
          <w:szCs w:val="22"/>
        </w:rPr>
      </w:pPr>
    </w:p>
    <w:p w:rsidR="00F400C8" w:rsidRDefault="00F400C8" w:rsidP="00F400C8">
      <w:pPr>
        <w:spacing w:after="0" w:line="240" w:lineRule="auto"/>
        <w:jc w:val="center"/>
        <w:rPr>
          <w:color w:val="CC0000"/>
          <w:sz w:val="22"/>
          <w:szCs w:val="22"/>
        </w:rPr>
      </w:pPr>
    </w:p>
    <w:p w:rsidR="00B834E8" w:rsidRDefault="00B834E8" w:rsidP="00B834E8">
      <w:pPr>
        <w:spacing w:after="0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__________________</w:t>
      </w:r>
      <w:r>
        <w:rPr>
          <w:sz w:val="22"/>
          <w:szCs w:val="22"/>
          <w:lang w:val="es-ES_tradnl"/>
        </w:rPr>
        <w:t>_______________</w:t>
      </w:r>
      <w:r w:rsidRPr="00436E96"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  <w:t>__________________________</w:t>
      </w:r>
      <w:r>
        <w:rPr>
          <w:sz w:val="22"/>
          <w:szCs w:val="22"/>
          <w:lang w:val="es-ES_tradnl"/>
        </w:rPr>
        <w:t>___</w:t>
      </w:r>
      <w:r w:rsidRPr="00436E96">
        <w:rPr>
          <w:sz w:val="22"/>
          <w:szCs w:val="22"/>
          <w:lang w:val="es-ES_tradnl"/>
        </w:rPr>
        <w:tab/>
      </w:r>
    </w:p>
    <w:p w:rsidR="00B834E8" w:rsidRDefault="00B834E8" w:rsidP="00B834E8">
      <w:pPr>
        <w:spacing w:after="0"/>
        <w:ind w:left="708" w:firstLine="708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Nombre</w:t>
      </w:r>
      <w:r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  <w:t>Firma</w:t>
      </w:r>
    </w:p>
    <w:p w:rsidR="00B834E8" w:rsidRDefault="00B834E8" w:rsidP="00B834E8">
      <w:pPr>
        <w:spacing w:after="0"/>
        <w:rPr>
          <w:sz w:val="22"/>
          <w:szCs w:val="22"/>
          <w:lang w:val="es-ES_tradnl"/>
        </w:rPr>
      </w:pPr>
    </w:p>
    <w:p w:rsidR="00B834E8" w:rsidRPr="00436E96" w:rsidRDefault="00B834E8" w:rsidP="00B834E8">
      <w:pPr>
        <w:spacing w:after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______________________________</w:t>
      </w:r>
      <w:r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</w:r>
      <w:r w:rsidRPr="00436E96">
        <w:rPr>
          <w:sz w:val="22"/>
          <w:szCs w:val="22"/>
          <w:lang w:val="es-ES_tradnl"/>
        </w:rPr>
        <w:t>__________</w:t>
      </w:r>
      <w:r>
        <w:rPr>
          <w:sz w:val="22"/>
          <w:szCs w:val="22"/>
          <w:lang w:val="es-ES_tradnl"/>
        </w:rPr>
        <w:t>_____</w:t>
      </w:r>
      <w:r>
        <w:rPr>
          <w:sz w:val="22"/>
          <w:szCs w:val="22"/>
          <w:lang w:val="es-ES_tradnl"/>
        </w:rPr>
        <w:t>___________</w:t>
      </w:r>
      <w:r w:rsidRPr="00436E96">
        <w:rPr>
          <w:sz w:val="22"/>
          <w:szCs w:val="22"/>
          <w:lang w:val="es-ES_tradnl"/>
        </w:rPr>
        <w:t>___</w:t>
      </w:r>
    </w:p>
    <w:p w:rsidR="00EA2F84" w:rsidRPr="00B834E8" w:rsidRDefault="00B834E8" w:rsidP="00B834E8">
      <w:pPr>
        <w:spacing w:after="0"/>
        <w:rPr>
          <w:b/>
          <w:sz w:val="22"/>
          <w:szCs w:val="22"/>
        </w:rPr>
      </w:pPr>
      <w:r w:rsidRPr="00436E96">
        <w:rPr>
          <w:sz w:val="22"/>
          <w:szCs w:val="22"/>
          <w:lang w:val="es-ES_tradnl"/>
        </w:rPr>
        <w:tab/>
      </w:r>
      <w:r w:rsidRPr="00436E96"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>Cargo</w:t>
      </w:r>
      <w:r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</w:r>
      <w:bookmarkStart w:id="0" w:name="_GoBack"/>
      <w:bookmarkEnd w:id="0"/>
      <w:r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</w:r>
      <w:r w:rsidRPr="00862663">
        <w:rPr>
          <w:sz w:val="22"/>
          <w:szCs w:val="22"/>
          <w:lang w:val="es-ES_tradnl"/>
        </w:rPr>
        <w:t>Fecha</w:t>
      </w:r>
      <w:r w:rsidRPr="00862663">
        <w:rPr>
          <w:b/>
          <w:sz w:val="22"/>
          <w:szCs w:val="22"/>
        </w:rPr>
        <w:t xml:space="preserve"> </w:t>
      </w:r>
    </w:p>
    <w:sectPr w:rsidR="00EA2F84" w:rsidRPr="00B834E8" w:rsidSect="007C2731">
      <w:headerReference w:type="default" r:id="rId11"/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06A" w:rsidRDefault="001F406A" w:rsidP="001007E7">
      <w:pPr>
        <w:spacing w:after="0" w:line="240" w:lineRule="auto"/>
      </w:pPr>
      <w:r>
        <w:separator/>
      </w:r>
    </w:p>
  </w:endnote>
  <w:endnote w:type="continuationSeparator" w:id="0">
    <w:p w:rsidR="001F406A" w:rsidRDefault="001F406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DB2AA5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-162560</wp:posOffset>
              </wp:positionV>
              <wp:extent cx="1474470" cy="413385"/>
              <wp:effectExtent l="381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62.55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6urw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9F09EA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5112045</wp:posOffset>
          </wp:positionH>
          <wp:positionV relativeFrom="paragraph">
            <wp:posOffset>77115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-86360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820C9F" w:rsidRPr="00E446DC">
                            <w:rPr>
                              <w:sz w:val="14"/>
                              <w:lang w:val="es-DO"/>
                            </w:rPr>
                            <w:t>UR.</w:t>
                          </w:r>
                          <w:r w:rsidR="00A97DAC">
                            <w:rPr>
                              <w:sz w:val="14"/>
                              <w:lang w:val="es-DO"/>
                            </w:rPr>
                            <w:t>10</w:t>
                          </w:r>
                          <w:r w:rsidR="004D25C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A97D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6.8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820C9F" w:rsidRPr="00E446DC">
                      <w:rPr>
                        <w:sz w:val="14"/>
                        <w:lang w:val="es-DO"/>
                      </w:rPr>
                      <w:t>UR.</w:t>
                    </w:r>
                    <w:r w:rsidR="00A97DAC">
                      <w:rPr>
                        <w:sz w:val="14"/>
                        <w:lang w:val="es-DO"/>
                      </w:rPr>
                      <w:t>10</w:t>
                    </w:r>
                    <w:r w:rsidR="004D25CB">
                      <w:rPr>
                        <w:sz w:val="14"/>
                        <w:lang w:val="es-DO"/>
                      </w:rPr>
                      <w:t>.201</w:t>
                    </w:r>
                    <w:r w:rsidR="00A97D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06A" w:rsidRDefault="001F406A" w:rsidP="001007E7">
      <w:pPr>
        <w:spacing w:after="0" w:line="240" w:lineRule="auto"/>
      </w:pPr>
      <w:r>
        <w:separator/>
      </w:r>
    </w:p>
  </w:footnote>
  <w:footnote w:type="continuationSeparator" w:id="0">
    <w:p w:rsidR="001F406A" w:rsidRDefault="001F406A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CB" w:rsidRDefault="00DB2AA5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5072380</wp:posOffset>
              </wp:positionH>
              <wp:positionV relativeFrom="paragraph">
                <wp:posOffset>42545</wp:posOffset>
              </wp:positionV>
              <wp:extent cx="1061720" cy="252095"/>
              <wp:effectExtent l="0" t="4445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5CB" w:rsidRPr="0026335F" w:rsidRDefault="004D25CB" w:rsidP="004D25CB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0E071D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0E071D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834E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0E071D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B834E8" w:rsidRPr="00B834E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9.4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9K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" filled="f" stroked="f">
              <v:textbox>
                <w:txbxContent>
                  <w:p w:rsidR="004D25CB" w:rsidRPr="0026335F" w:rsidRDefault="004D25CB" w:rsidP="004D25CB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0E071D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0E071D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B834E8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0E071D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B834E8" w:rsidRPr="00B834E8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2825"/>
    <w:rsid w:val="00034DD9"/>
    <w:rsid w:val="0004494E"/>
    <w:rsid w:val="00044FA8"/>
    <w:rsid w:val="00045479"/>
    <w:rsid w:val="00071BD7"/>
    <w:rsid w:val="000B0DCD"/>
    <w:rsid w:val="000C73D4"/>
    <w:rsid w:val="000E071D"/>
    <w:rsid w:val="00100079"/>
    <w:rsid w:val="001007E7"/>
    <w:rsid w:val="001020C0"/>
    <w:rsid w:val="00130549"/>
    <w:rsid w:val="00157600"/>
    <w:rsid w:val="0016722A"/>
    <w:rsid w:val="00170EC5"/>
    <w:rsid w:val="00181E8D"/>
    <w:rsid w:val="0019453E"/>
    <w:rsid w:val="00194FF2"/>
    <w:rsid w:val="001A1A38"/>
    <w:rsid w:val="001A3F92"/>
    <w:rsid w:val="001C0719"/>
    <w:rsid w:val="001F406A"/>
    <w:rsid w:val="001F73A7"/>
    <w:rsid w:val="002009A7"/>
    <w:rsid w:val="00231A51"/>
    <w:rsid w:val="00253DBA"/>
    <w:rsid w:val="0026335F"/>
    <w:rsid w:val="00271D99"/>
    <w:rsid w:val="00285196"/>
    <w:rsid w:val="00291D8F"/>
    <w:rsid w:val="00295BD4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379A6"/>
    <w:rsid w:val="0045550B"/>
    <w:rsid w:val="00456C17"/>
    <w:rsid w:val="004631C5"/>
    <w:rsid w:val="00466B9C"/>
    <w:rsid w:val="004839A1"/>
    <w:rsid w:val="004B30DA"/>
    <w:rsid w:val="004D25CB"/>
    <w:rsid w:val="004D45A8"/>
    <w:rsid w:val="00500DA4"/>
    <w:rsid w:val="00535962"/>
    <w:rsid w:val="00544A18"/>
    <w:rsid w:val="00587EC0"/>
    <w:rsid w:val="005A1622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81BB1"/>
    <w:rsid w:val="006F567F"/>
    <w:rsid w:val="00725091"/>
    <w:rsid w:val="00741A2B"/>
    <w:rsid w:val="00780880"/>
    <w:rsid w:val="007B0E1F"/>
    <w:rsid w:val="007B6F6F"/>
    <w:rsid w:val="007C2731"/>
    <w:rsid w:val="00820C9F"/>
    <w:rsid w:val="0082707E"/>
    <w:rsid w:val="008315B0"/>
    <w:rsid w:val="008753D8"/>
    <w:rsid w:val="008A04C0"/>
    <w:rsid w:val="008B3AE5"/>
    <w:rsid w:val="008C388B"/>
    <w:rsid w:val="009079FB"/>
    <w:rsid w:val="009371E3"/>
    <w:rsid w:val="00966EEE"/>
    <w:rsid w:val="009A29C7"/>
    <w:rsid w:val="009A4E12"/>
    <w:rsid w:val="009F09EA"/>
    <w:rsid w:val="00A04CF4"/>
    <w:rsid w:val="00A16099"/>
    <w:rsid w:val="00A231BB"/>
    <w:rsid w:val="00A42497"/>
    <w:rsid w:val="00A640BD"/>
    <w:rsid w:val="00A641A7"/>
    <w:rsid w:val="00A72F42"/>
    <w:rsid w:val="00A97DAC"/>
    <w:rsid w:val="00AC7755"/>
    <w:rsid w:val="00AD7919"/>
    <w:rsid w:val="00AE0BEA"/>
    <w:rsid w:val="00B62EEF"/>
    <w:rsid w:val="00B834E8"/>
    <w:rsid w:val="00B97B51"/>
    <w:rsid w:val="00BA0007"/>
    <w:rsid w:val="00BA32BE"/>
    <w:rsid w:val="00BB1D79"/>
    <w:rsid w:val="00BC1D0C"/>
    <w:rsid w:val="00BC61BD"/>
    <w:rsid w:val="00BE0B91"/>
    <w:rsid w:val="00BF56C5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56D96"/>
    <w:rsid w:val="00D64696"/>
    <w:rsid w:val="00D77ECB"/>
    <w:rsid w:val="00D90D49"/>
    <w:rsid w:val="00DA69C7"/>
    <w:rsid w:val="00DB2AA5"/>
    <w:rsid w:val="00DC0845"/>
    <w:rsid w:val="00DC5D96"/>
    <w:rsid w:val="00DD4F3E"/>
    <w:rsid w:val="00E13E55"/>
    <w:rsid w:val="00E14BD3"/>
    <w:rsid w:val="00E3215C"/>
    <w:rsid w:val="00E446DC"/>
    <w:rsid w:val="00E46B33"/>
    <w:rsid w:val="00E82502"/>
    <w:rsid w:val="00E85019"/>
    <w:rsid w:val="00EA1F89"/>
    <w:rsid w:val="00EA2F84"/>
    <w:rsid w:val="00EA6B34"/>
    <w:rsid w:val="00EA7406"/>
    <w:rsid w:val="00EE1E7B"/>
    <w:rsid w:val="00F14C9C"/>
    <w:rsid w:val="00F225BF"/>
    <w:rsid w:val="00F400C8"/>
    <w:rsid w:val="00F53753"/>
    <w:rsid w:val="00F5388A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uiPriority w:val="59"/>
    <w:rsid w:val="00A04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uiPriority w:val="59"/>
    <w:rsid w:val="00A04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F8785-B9D2-4FCD-BD17-0130DEEA8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11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Yaraida Volquez</cp:lastModifiedBy>
  <cp:revision>5</cp:revision>
  <cp:lastPrinted>2011-03-04T19:06:00Z</cp:lastPrinted>
  <dcterms:created xsi:type="dcterms:W3CDTF">2013-10-28T19:37:00Z</dcterms:created>
  <dcterms:modified xsi:type="dcterms:W3CDTF">2013-10-30T18:58:00Z</dcterms:modified>
</cp:coreProperties>
</file>